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AA" w:rsidRDefault="00915EAA" w:rsidP="009853F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SOC 100 </w:t>
      </w:r>
      <w:r w:rsidR="00B45350">
        <w:rPr>
          <w:b/>
          <w:sz w:val="36"/>
          <w:szCs w:val="36"/>
        </w:rPr>
        <w:t>Pillars of Society Matrix</w:t>
      </w:r>
    </w:p>
    <w:p w:rsidR="00C975AA" w:rsidRPr="00C975AA" w:rsidRDefault="00C975AA" w:rsidP="00C975AA">
      <w:pPr>
        <w:rPr>
          <w:b/>
          <w:szCs w:val="24"/>
        </w:rPr>
      </w:pPr>
      <w:r w:rsidRPr="00C975AA">
        <w:rPr>
          <w:b/>
          <w:szCs w:val="24"/>
        </w:rPr>
        <w:t>Instructions: Complete the matrix</w:t>
      </w:r>
      <w:r>
        <w:rPr>
          <w:b/>
          <w:szCs w:val="24"/>
        </w:rPr>
        <w:t xml:space="preserve"> by comparing what you </w:t>
      </w:r>
      <w:r w:rsidR="008F4CE2">
        <w:rPr>
          <w:b/>
          <w:szCs w:val="24"/>
        </w:rPr>
        <w:t xml:space="preserve">have </w:t>
      </w:r>
      <w:r w:rsidRPr="008F4CE2">
        <w:rPr>
          <w:b/>
          <w:i/>
          <w:szCs w:val="24"/>
        </w:rPr>
        <w:t>read</w:t>
      </w:r>
      <w:r>
        <w:rPr>
          <w:b/>
          <w:szCs w:val="24"/>
        </w:rPr>
        <w:t xml:space="preserve"> with what you have </w:t>
      </w:r>
      <w:r w:rsidRPr="008F4CE2">
        <w:rPr>
          <w:b/>
          <w:i/>
          <w:szCs w:val="24"/>
        </w:rPr>
        <w:t>observed</w:t>
      </w:r>
      <w:r>
        <w:rPr>
          <w:b/>
          <w:szCs w:val="24"/>
        </w:rPr>
        <w:t xml:space="preserve"> in your own experience regarding</w:t>
      </w:r>
      <w:r w:rsidR="0046694E">
        <w:rPr>
          <w:b/>
          <w:szCs w:val="24"/>
        </w:rPr>
        <w:t xml:space="preserve"> the</w:t>
      </w:r>
      <w:r w:rsidR="00E61B00">
        <w:rPr>
          <w:b/>
          <w:szCs w:val="24"/>
        </w:rPr>
        <w:t xml:space="preserve"> how the economy </w:t>
      </w:r>
      <w:r w:rsidR="003504AB">
        <w:rPr>
          <w:b/>
          <w:szCs w:val="24"/>
        </w:rPr>
        <w:t>impacts</w:t>
      </w:r>
      <w:r w:rsidR="0046694E" w:rsidRPr="00DA283D">
        <w:rPr>
          <w:b/>
          <w:i/>
          <w:szCs w:val="24"/>
        </w:rPr>
        <w:t xml:space="preserve"> </w:t>
      </w:r>
      <w:r w:rsidR="0046694E" w:rsidRPr="00E61B00">
        <w:rPr>
          <w:b/>
          <w:szCs w:val="24"/>
        </w:rPr>
        <w:t>society’s pillars</w:t>
      </w:r>
      <w:r w:rsidRPr="00E61B00">
        <w:rPr>
          <w:b/>
          <w:szCs w:val="24"/>
        </w:rPr>
        <w:t xml:space="preserve"> </w:t>
      </w:r>
      <w:r w:rsidR="0046694E" w:rsidRPr="00E61B00">
        <w:rPr>
          <w:b/>
          <w:szCs w:val="24"/>
        </w:rPr>
        <w:t>today</w:t>
      </w:r>
      <w:r w:rsidRPr="00DA283D">
        <w:rPr>
          <w:b/>
          <w:szCs w:val="24"/>
        </w:rPr>
        <w:t>.</w:t>
      </w:r>
      <w:r>
        <w:rPr>
          <w:b/>
          <w:szCs w:val="24"/>
        </w:rPr>
        <w:t xml:space="preserve"> Additionally, describe how your community impacts all of the pillars.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38"/>
        <w:gridCol w:w="2308"/>
        <w:gridCol w:w="2039"/>
        <w:gridCol w:w="1636"/>
      </w:tblGrid>
      <w:tr w:rsidR="00DA283D" w:rsidRPr="00092E42" w:rsidTr="00DA283D">
        <w:tc>
          <w:tcPr>
            <w:tcW w:w="1555" w:type="dxa"/>
          </w:tcPr>
          <w:p w:rsidR="00DA283D" w:rsidRPr="00092E42" w:rsidRDefault="00DA283D" w:rsidP="00092E42">
            <w:pPr>
              <w:jc w:val="center"/>
              <w:rPr>
                <w:b/>
                <w:i/>
                <w:szCs w:val="24"/>
              </w:rPr>
            </w:pPr>
            <w:r w:rsidRPr="00092E42">
              <w:rPr>
                <w:b/>
                <w:i/>
                <w:szCs w:val="24"/>
              </w:rPr>
              <w:t>Pillars</w:t>
            </w:r>
          </w:p>
        </w:tc>
        <w:tc>
          <w:tcPr>
            <w:tcW w:w="2038" w:type="dxa"/>
          </w:tcPr>
          <w:p w:rsidR="00DA283D" w:rsidRPr="00092E42" w:rsidRDefault="0046694E" w:rsidP="003504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What have you</w:t>
            </w:r>
            <w:r w:rsidR="00DA283D" w:rsidRPr="00092E4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read</w:t>
            </w:r>
            <w:r w:rsidR="00DA283D" w:rsidRPr="00092E42">
              <w:rPr>
                <w:b/>
                <w:szCs w:val="24"/>
              </w:rPr>
              <w:t>?</w:t>
            </w:r>
            <w:r>
              <w:rPr>
                <w:b/>
                <w:szCs w:val="24"/>
              </w:rPr>
              <w:t xml:space="preserve"> (</w:t>
            </w:r>
            <w:r w:rsidRPr="0046694E">
              <w:rPr>
                <w:b/>
                <w:i/>
                <w:sz w:val="20"/>
                <w:szCs w:val="20"/>
              </w:rPr>
              <w:t xml:space="preserve">use your textbook and other </w:t>
            </w:r>
            <w:r w:rsidR="003504AB">
              <w:rPr>
                <w:b/>
                <w:i/>
                <w:sz w:val="20"/>
                <w:szCs w:val="20"/>
              </w:rPr>
              <w:t>academic</w:t>
            </w:r>
            <w:r w:rsidRPr="0046694E">
              <w:rPr>
                <w:b/>
                <w:i/>
                <w:sz w:val="20"/>
                <w:szCs w:val="20"/>
              </w:rPr>
              <w:t xml:space="preserve"> readings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2308" w:type="dxa"/>
          </w:tcPr>
          <w:p w:rsidR="00DA283D" w:rsidRPr="00092E42" w:rsidRDefault="00DA283D" w:rsidP="0046694E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 xml:space="preserve">What </w:t>
            </w:r>
            <w:r w:rsidR="0046694E">
              <w:rPr>
                <w:b/>
                <w:szCs w:val="24"/>
              </w:rPr>
              <w:t>have you</w:t>
            </w:r>
            <w:r w:rsidRPr="00092E42">
              <w:rPr>
                <w:b/>
                <w:szCs w:val="24"/>
              </w:rPr>
              <w:t xml:space="preserve"> </w:t>
            </w:r>
            <w:r w:rsidR="0046694E">
              <w:rPr>
                <w:b/>
                <w:szCs w:val="24"/>
              </w:rPr>
              <w:t xml:space="preserve">observed </w:t>
            </w:r>
            <w:r w:rsidR="0046694E" w:rsidRPr="00B24BB5">
              <w:rPr>
                <w:b/>
                <w:i/>
                <w:sz w:val="20"/>
                <w:szCs w:val="20"/>
              </w:rPr>
              <w:t>(personal experience</w:t>
            </w:r>
            <w:r w:rsidR="0046694E" w:rsidRPr="0046694E">
              <w:rPr>
                <w:b/>
                <w:i/>
                <w:szCs w:val="24"/>
              </w:rPr>
              <w:t>)</w:t>
            </w:r>
            <w:r w:rsidRPr="00092E42">
              <w:rPr>
                <w:b/>
                <w:szCs w:val="24"/>
              </w:rPr>
              <w:t>?</w:t>
            </w:r>
          </w:p>
        </w:tc>
        <w:tc>
          <w:tcPr>
            <w:tcW w:w="2039" w:type="dxa"/>
          </w:tcPr>
          <w:p w:rsidR="00DA283D" w:rsidRPr="00092E42" w:rsidRDefault="00DA283D" w:rsidP="00E61B00">
            <w:pPr>
              <w:jc w:val="center"/>
              <w:rPr>
                <w:b/>
                <w:szCs w:val="24"/>
              </w:rPr>
            </w:pPr>
            <w:r w:rsidRPr="00B24BB5">
              <w:rPr>
                <w:b/>
                <w:szCs w:val="24"/>
              </w:rPr>
              <w:t xml:space="preserve">How does </w:t>
            </w:r>
            <w:r w:rsidR="00E61B00" w:rsidRPr="00B24BB5">
              <w:rPr>
                <w:b/>
                <w:szCs w:val="24"/>
              </w:rPr>
              <w:t xml:space="preserve">your community </w:t>
            </w:r>
            <w:r w:rsidR="00E61B00">
              <w:rPr>
                <w:b/>
                <w:szCs w:val="24"/>
              </w:rPr>
              <w:t>impact the pillars?</w:t>
            </w:r>
          </w:p>
        </w:tc>
        <w:tc>
          <w:tcPr>
            <w:tcW w:w="1636" w:type="dxa"/>
          </w:tcPr>
          <w:p w:rsidR="00D07043" w:rsidRPr="00092E42" w:rsidRDefault="00D07043" w:rsidP="00D070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*</w:t>
            </w:r>
            <w:r w:rsidR="00DA283D">
              <w:rPr>
                <w:b/>
                <w:szCs w:val="24"/>
              </w:rPr>
              <w:t xml:space="preserve">What is the </w:t>
            </w:r>
            <w:r>
              <w:rPr>
                <w:b/>
                <w:szCs w:val="24"/>
              </w:rPr>
              <w:t>impact</w:t>
            </w:r>
            <w:r w:rsidR="00DA283D">
              <w:rPr>
                <w:b/>
                <w:szCs w:val="24"/>
              </w:rPr>
              <w:t xml:space="preserve"> of technology?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DA283D" w:rsidRPr="00092E42" w:rsidTr="00DA283D">
        <w:tc>
          <w:tcPr>
            <w:tcW w:w="1555" w:type="dxa"/>
          </w:tcPr>
          <w:p w:rsidR="00DA283D" w:rsidRPr="00092E42" w:rsidRDefault="00DA283D" w:rsidP="00092E42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>Politics</w:t>
            </w:r>
          </w:p>
        </w:tc>
        <w:tc>
          <w:tcPr>
            <w:tcW w:w="2038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08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9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6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283D" w:rsidRPr="00092E42" w:rsidTr="00DA283D">
        <w:tc>
          <w:tcPr>
            <w:tcW w:w="1555" w:type="dxa"/>
          </w:tcPr>
          <w:p w:rsidR="00DA283D" w:rsidRPr="00092E42" w:rsidRDefault="00DA283D" w:rsidP="00092E42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>Marriage and Family</w:t>
            </w:r>
          </w:p>
        </w:tc>
        <w:tc>
          <w:tcPr>
            <w:tcW w:w="2038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08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9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6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283D" w:rsidRPr="00092E42" w:rsidTr="00DA283D">
        <w:tc>
          <w:tcPr>
            <w:tcW w:w="1555" w:type="dxa"/>
          </w:tcPr>
          <w:p w:rsidR="00DA283D" w:rsidRPr="00092E42" w:rsidRDefault="00DA283D" w:rsidP="00092E42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>Religion</w:t>
            </w:r>
          </w:p>
        </w:tc>
        <w:tc>
          <w:tcPr>
            <w:tcW w:w="2038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08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9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6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283D" w:rsidRPr="00092E42" w:rsidTr="00DA283D">
        <w:tc>
          <w:tcPr>
            <w:tcW w:w="1555" w:type="dxa"/>
          </w:tcPr>
          <w:p w:rsidR="00DA283D" w:rsidRPr="00092E42" w:rsidRDefault="00DA283D" w:rsidP="00092E42">
            <w:pPr>
              <w:jc w:val="center"/>
              <w:rPr>
                <w:b/>
                <w:szCs w:val="24"/>
              </w:rPr>
            </w:pPr>
            <w:r w:rsidRPr="00092E42">
              <w:rPr>
                <w:b/>
                <w:szCs w:val="24"/>
              </w:rPr>
              <w:t>Education</w:t>
            </w:r>
          </w:p>
        </w:tc>
        <w:tc>
          <w:tcPr>
            <w:tcW w:w="2038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08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9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36" w:type="dxa"/>
          </w:tcPr>
          <w:p w:rsidR="00DA283D" w:rsidRPr="00092E42" w:rsidRDefault="00DA283D" w:rsidP="00092E4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F090F" w:rsidRPr="007F090F" w:rsidRDefault="007F090F" w:rsidP="007F090F"/>
    <w:p w:rsidR="007F090F" w:rsidRPr="00B24BB5" w:rsidRDefault="003C404E" w:rsidP="007F090F">
      <w:pPr>
        <w:rPr>
          <w:b/>
        </w:rPr>
      </w:pPr>
      <w:r w:rsidRPr="00D07043">
        <w:rPr>
          <w:b/>
        </w:rPr>
        <w:t xml:space="preserve">* </w:t>
      </w:r>
      <w:r w:rsidR="00D07043" w:rsidRPr="00D07043">
        <w:rPr>
          <w:b/>
          <w:i/>
        </w:rPr>
        <w:t xml:space="preserve">Module 7 is targeting the technological impact on all pillars. Be sure to complete the last column </w:t>
      </w:r>
      <w:r w:rsidR="00D07043">
        <w:rPr>
          <w:b/>
          <w:i/>
        </w:rPr>
        <w:t xml:space="preserve">during </w:t>
      </w:r>
      <w:r w:rsidR="00D07043" w:rsidRPr="00D07043">
        <w:rPr>
          <w:b/>
          <w:i/>
        </w:rPr>
        <w:t>Module 7 before you submit the assignment to the instructor.</w:t>
      </w:r>
      <w:r w:rsidR="00B24BB5">
        <w:rPr>
          <w:b/>
        </w:rPr>
        <w:t xml:space="preserve"> For the “impact of technology” column, please explain how technology has impacted each of the four pillars on the matrix.</w:t>
      </w:r>
    </w:p>
    <w:p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CB3D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CA" w:rsidRDefault="008F3CCA" w:rsidP="00E3078E">
      <w:pPr>
        <w:spacing w:after="0"/>
      </w:pPr>
      <w:r>
        <w:separator/>
      </w:r>
    </w:p>
  </w:endnote>
  <w:endnote w:type="continuationSeparator" w:id="0">
    <w:p w:rsidR="008F3CCA" w:rsidRDefault="008F3CCA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4E" w:rsidRDefault="0046694E" w:rsidP="005B58DC">
    <w:pPr>
      <w:jc w:val="center"/>
    </w:pPr>
    <w:r>
      <w:t xml:space="preserve">© 2011.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:rsidR="0046694E" w:rsidRDefault="00466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CA" w:rsidRDefault="008F3CCA" w:rsidP="00E3078E">
      <w:pPr>
        <w:spacing w:after="0"/>
      </w:pPr>
      <w:r>
        <w:separator/>
      </w:r>
    </w:p>
  </w:footnote>
  <w:footnote w:type="continuationSeparator" w:id="0">
    <w:p w:rsidR="008F3CCA" w:rsidRDefault="008F3CCA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94E" w:rsidRDefault="00C821CB" w:rsidP="002A3A3D">
    <w:pPr>
      <w:pStyle w:val="Header"/>
    </w:pPr>
    <w:r>
      <w:rPr>
        <w:b/>
        <w:noProof/>
      </w:rPr>
      <w:drawing>
        <wp:inline distT="0" distB="0" distL="0" distR="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94E" w:rsidRDefault="0046694E" w:rsidP="002A3A3D">
    <w:pPr>
      <w:pStyle w:val="Header"/>
    </w:pPr>
  </w:p>
  <w:p w:rsidR="0046694E" w:rsidRDefault="0046694E" w:rsidP="002A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AA"/>
    <w:rsid w:val="00017353"/>
    <w:rsid w:val="000310F3"/>
    <w:rsid w:val="00092E42"/>
    <w:rsid w:val="000B3382"/>
    <w:rsid w:val="0026689A"/>
    <w:rsid w:val="002A3A3D"/>
    <w:rsid w:val="003118D9"/>
    <w:rsid w:val="003504AB"/>
    <w:rsid w:val="00381ADC"/>
    <w:rsid w:val="003C404E"/>
    <w:rsid w:val="003E1102"/>
    <w:rsid w:val="00465373"/>
    <w:rsid w:val="0046694E"/>
    <w:rsid w:val="004F314B"/>
    <w:rsid w:val="0055210F"/>
    <w:rsid w:val="00587AA1"/>
    <w:rsid w:val="005B58DC"/>
    <w:rsid w:val="00683B94"/>
    <w:rsid w:val="006B31F9"/>
    <w:rsid w:val="007F090F"/>
    <w:rsid w:val="008F3CCA"/>
    <w:rsid w:val="008F4CE2"/>
    <w:rsid w:val="00915EAA"/>
    <w:rsid w:val="009177AC"/>
    <w:rsid w:val="009853F9"/>
    <w:rsid w:val="00A34CD6"/>
    <w:rsid w:val="00AE30FC"/>
    <w:rsid w:val="00AE7348"/>
    <w:rsid w:val="00B24BB5"/>
    <w:rsid w:val="00B43341"/>
    <w:rsid w:val="00B45350"/>
    <w:rsid w:val="00BD5403"/>
    <w:rsid w:val="00C16584"/>
    <w:rsid w:val="00C821CB"/>
    <w:rsid w:val="00C957CA"/>
    <w:rsid w:val="00C975AA"/>
    <w:rsid w:val="00CB3DCC"/>
    <w:rsid w:val="00D07043"/>
    <w:rsid w:val="00D078DF"/>
    <w:rsid w:val="00D1540A"/>
    <w:rsid w:val="00D56996"/>
    <w:rsid w:val="00DA283D"/>
    <w:rsid w:val="00E3078E"/>
    <w:rsid w:val="00E61B00"/>
    <w:rsid w:val="00E91BB7"/>
    <w:rsid w:val="00EE233B"/>
    <w:rsid w:val="00F63055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78E"/>
  </w:style>
  <w:style w:type="paragraph" w:styleId="Footer">
    <w:name w:val="footer"/>
    <w:basedOn w:val="Normal"/>
    <w:link w:val="Foot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78E"/>
  </w:style>
  <w:style w:type="table" w:styleId="TableGrid">
    <w:name w:val="Table Grid"/>
    <w:basedOn w:val="TableNormal"/>
    <w:uiPriority w:val="59"/>
    <w:rsid w:val="00C9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C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3C404E"/>
    <w:rPr>
      <w:sz w:val="16"/>
      <w:szCs w:val="16"/>
    </w:rPr>
  </w:style>
  <w:style w:type="paragraph" w:styleId="CommentText">
    <w:name w:val="annotation text"/>
    <w:basedOn w:val="Normal"/>
    <w:semiHidden/>
    <w:rsid w:val="003C4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4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78E"/>
  </w:style>
  <w:style w:type="paragraph" w:styleId="Footer">
    <w:name w:val="footer"/>
    <w:basedOn w:val="Normal"/>
    <w:link w:val="FooterChar"/>
    <w:uiPriority w:val="99"/>
    <w:semiHidden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78E"/>
  </w:style>
  <w:style w:type="table" w:styleId="TableGrid">
    <w:name w:val="Table Grid"/>
    <w:basedOn w:val="TableNormal"/>
    <w:uiPriority w:val="59"/>
    <w:rsid w:val="00C9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3C4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3C404E"/>
    <w:rPr>
      <w:sz w:val="16"/>
      <w:szCs w:val="16"/>
    </w:rPr>
  </w:style>
  <w:style w:type="paragraph" w:styleId="CommentText">
    <w:name w:val="annotation text"/>
    <w:basedOn w:val="Normal"/>
    <w:semiHidden/>
    <w:rsid w:val="003C4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4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urriculum\Templates\Course%20Development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ResourceTemplate.dotx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Pillars of Society Matrix</vt:lpstr>
    </vt:vector>
  </TitlesOfParts>
  <Company>Grand Canyon University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Pillars of Society Matrix</dc:title>
  <dc:creator>fhaynes</dc:creator>
  <cp:lastModifiedBy>Dr. Bruce Bennett</cp:lastModifiedBy>
  <cp:revision>2</cp:revision>
  <dcterms:created xsi:type="dcterms:W3CDTF">2012-08-07T16:47:00Z</dcterms:created>
  <dcterms:modified xsi:type="dcterms:W3CDTF">2012-08-07T16:47:00Z</dcterms:modified>
</cp:coreProperties>
</file>